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8D" w:rsidRPr="007C3A8D" w:rsidRDefault="007C3A8D" w:rsidP="007C3A8D">
      <w:pPr>
        <w:pStyle w:val="Heading1"/>
        <w:rPr>
          <w:rFonts w:ascii="Segoe UI" w:eastAsia="MS Mincho" w:hAnsi="Segoe UI" w:cs="Segoe UI"/>
          <w:color w:val="auto"/>
          <w:sz w:val="28"/>
          <w:szCs w:val="20"/>
        </w:rPr>
      </w:pPr>
      <w:r w:rsidRPr="007C3A8D">
        <w:rPr>
          <w:rFonts w:ascii="Segoe UI" w:eastAsia="MS Mincho" w:hAnsi="Segoe UI" w:cs="Segoe UI"/>
          <w:color w:val="auto"/>
          <w:sz w:val="28"/>
          <w:szCs w:val="20"/>
        </w:rPr>
        <w:t xml:space="preserve">Global Water futures Young proffessionals </w:t>
      </w:r>
    </w:p>
    <w:p w:rsidR="007C3A8D" w:rsidRPr="007C3A8D" w:rsidRDefault="007C3A8D" w:rsidP="007C3A8D">
      <w:pPr>
        <w:pStyle w:val="Heading1"/>
        <w:rPr>
          <w:rFonts w:ascii="Segoe UI" w:eastAsia="MS Mincho" w:hAnsi="Segoe UI" w:cs="Segoe UI"/>
          <w:color w:val="auto"/>
          <w:sz w:val="28"/>
          <w:szCs w:val="20"/>
        </w:rPr>
      </w:pPr>
      <w:r w:rsidRPr="007C3A8D">
        <w:rPr>
          <w:rFonts w:ascii="Segoe UI" w:eastAsia="MS Mincho" w:hAnsi="Segoe UI" w:cs="Segoe UI"/>
          <w:color w:val="auto"/>
          <w:sz w:val="28"/>
          <w:szCs w:val="20"/>
        </w:rPr>
        <w:t>Membership application Form</w:t>
      </w:r>
    </w:p>
    <w:p w:rsidR="007C3A8D" w:rsidRDefault="007C3A8D"/>
    <w:p w:rsidR="007C3A8D" w:rsidRDefault="007C3A8D"/>
    <w:tbl>
      <w:tblPr>
        <w:tblW w:w="954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74"/>
        <w:gridCol w:w="1051"/>
        <w:gridCol w:w="5317"/>
      </w:tblGrid>
      <w:tr w:rsidR="007C3A8D" w:rsidRPr="007C3A8D" w:rsidTr="007C3A8D">
        <w:trPr>
          <w:cantSplit/>
          <w:trHeight w:val="288"/>
          <w:jc w:val="center"/>
        </w:trPr>
        <w:tc>
          <w:tcPr>
            <w:tcW w:w="9542" w:type="dxa"/>
            <w:gridSpan w:val="3"/>
            <w:shd w:val="clear" w:color="auto" w:fill="0B5294" w:themeFill="accent1" w:themeFillShade="BF"/>
            <w:vAlign w:val="center"/>
          </w:tcPr>
          <w:p w:rsidR="00C81188" w:rsidRPr="007C3A8D" w:rsidRDefault="00F5093B" w:rsidP="005314CE">
            <w:pPr>
              <w:pStyle w:val="Heading2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7C3A8D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applicant</w:t>
            </w:r>
            <w:r w:rsidR="00C81188" w:rsidRPr="007C3A8D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24648C" w:rsidRPr="007324BD" w:rsidTr="00F5093B">
        <w:trPr>
          <w:cantSplit/>
          <w:trHeight w:val="654"/>
          <w:jc w:val="center"/>
        </w:trPr>
        <w:tc>
          <w:tcPr>
            <w:tcW w:w="9542" w:type="dxa"/>
            <w:gridSpan w:val="3"/>
            <w:shd w:val="clear" w:color="auto" w:fill="auto"/>
            <w:vAlign w:val="center"/>
          </w:tcPr>
          <w:p w:rsidR="0024648C" w:rsidRPr="00F5093B" w:rsidRDefault="0024648C" w:rsidP="00326F1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Name</w:t>
            </w:r>
            <w:r w:rsidR="001D2340" w:rsidRPr="00F5093B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43034" w:rsidRPr="00F5093B" w:rsidRDefault="00F43034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43034" w:rsidRPr="007324BD" w:rsidTr="00F5093B">
        <w:trPr>
          <w:cantSplit/>
          <w:trHeight w:val="771"/>
          <w:jc w:val="center"/>
        </w:trPr>
        <w:tc>
          <w:tcPr>
            <w:tcW w:w="3174" w:type="dxa"/>
            <w:shd w:val="clear" w:color="auto" w:fill="auto"/>
          </w:tcPr>
          <w:p w:rsidR="00F43034" w:rsidRPr="00F5093B" w:rsidRDefault="00F43034" w:rsidP="000A6873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 xml:space="preserve">Institution: </w:t>
            </w:r>
          </w:p>
        </w:tc>
        <w:tc>
          <w:tcPr>
            <w:tcW w:w="6368" w:type="dxa"/>
            <w:gridSpan w:val="2"/>
            <w:shd w:val="clear" w:color="auto" w:fill="auto"/>
          </w:tcPr>
          <w:p w:rsidR="00F43034" w:rsidRPr="00F5093B" w:rsidRDefault="00C1009F" w:rsidP="00F43034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College/School/Department/Centre/Other</w:t>
            </w:r>
            <w:r w:rsidR="00F43034" w:rsidRPr="00F5093B">
              <w:rPr>
                <w:rFonts w:ascii="Segoe UI" w:hAnsi="Segoe UI" w:cs="Segoe UI"/>
                <w:sz w:val="20"/>
                <w:szCs w:val="20"/>
              </w:rPr>
              <w:t>:</w:t>
            </w:r>
            <w:r w:rsidR="000A6873" w:rsidRPr="00F5093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F43034" w:rsidRPr="00F5093B" w:rsidRDefault="00F43034" w:rsidP="00F430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1188" w:rsidRPr="007324BD" w:rsidTr="00F5093B">
        <w:trPr>
          <w:cantSplit/>
          <w:trHeight w:val="618"/>
          <w:jc w:val="center"/>
        </w:trPr>
        <w:tc>
          <w:tcPr>
            <w:tcW w:w="9542" w:type="dxa"/>
            <w:gridSpan w:val="3"/>
            <w:shd w:val="clear" w:color="auto" w:fill="auto"/>
            <w:vAlign w:val="center"/>
          </w:tcPr>
          <w:p w:rsidR="00F43034" w:rsidRPr="00F5093B" w:rsidRDefault="00F5093B" w:rsidP="00326F1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Degree Pursing (i.e. Bachelors, Masters, PhD, Postdoctoral):</w:t>
            </w:r>
          </w:p>
          <w:p w:rsidR="00F43034" w:rsidRPr="00F5093B" w:rsidRDefault="00F43034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093B" w:rsidRPr="007324BD" w:rsidTr="00F5093B">
        <w:trPr>
          <w:cantSplit/>
          <w:trHeight w:val="654"/>
          <w:jc w:val="center"/>
        </w:trPr>
        <w:tc>
          <w:tcPr>
            <w:tcW w:w="4225" w:type="dxa"/>
            <w:gridSpan w:val="2"/>
            <w:shd w:val="clear" w:color="auto" w:fill="auto"/>
          </w:tcPr>
          <w:p w:rsidR="00F5093B" w:rsidRPr="00F5093B" w:rsidRDefault="00F5093B" w:rsidP="00F5093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Degree Start Date:</w:t>
            </w:r>
          </w:p>
        </w:tc>
        <w:tc>
          <w:tcPr>
            <w:tcW w:w="5317" w:type="dxa"/>
            <w:shd w:val="clear" w:color="auto" w:fill="auto"/>
          </w:tcPr>
          <w:p w:rsidR="00F5093B" w:rsidRPr="00F5093B" w:rsidRDefault="00F5093B" w:rsidP="00F5093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Expected Completion Date:</w:t>
            </w:r>
          </w:p>
        </w:tc>
      </w:tr>
      <w:tr w:rsidR="00F5093B" w:rsidRPr="007324BD" w:rsidTr="00F5093B">
        <w:trPr>
          <w:cantSplit/>
          <w:trHeight w:val="259"/>
          <w:jc w:val="center"/>
        </w:trPr>
        <w:tc>
          <w:tcPr>
            <w:tcW w:w="4225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093B" w:rsidRPr="00F5093B" w:rsidRDefault="00F5093B" w:rsidP="00326F1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Email:</w:t>
            </w:r>
          </w:p>
          <w:p w:rsidR="00F5093B" w:rsidRPr="00F5093B" w:rsidRDefault="00F5093B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093B" w:rsidRPr="00F5093B" w:rsidRDefault="00F5093B" w:rsidP="00326F1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Phone:</w:t>
            </w:r>
          </w:p>
          <w:p w:rsidR="00F5093B" w:rsidRPr="00F5093B" w:rsidRDefault="00F5093B" w:rsidP="00F509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3A8D" w:rsidRPr="007C3A8D" w:rsidTr="007C3A8D">
        <w:trPr>
          <w:cantSplit/>
          <w:trHeight w:val="288"/>
          <w:jc w:val="center"/>
        </w:trPr>
        <w:tc>
          <w:tcPr>
            <w:tcW w:w="9542" w:type="dxa"/>
            <w:gridSpan w:val="3"/>
            <w:shd w:val="clear" w:color="auto" w:fill="0B5294" w:themeFill="accent1" w:themeFillShade="BF"/>
            <w:vAlign w:val="center"/>
          </w:tcPr>
          <w:p w:rsidR="009622B2" w:rsidRPr="007C3A8D" w:rsidRDefault="00F5093B" w:rsidP="00574303">
            <w:pPr>
              <w:pStyle w:val="Heading2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7C3A8D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affiliation with global water futures</w:t>
            </w:r>
          </w:p>
          <w:p w:rsidR="001F0623" w:rsidRPr="007C3A8D" w:rsidRDefault="001F0623" w:rsidP="001F0623">
            <w:pPr>
              <w:jc w:val="center"/>
              <w:rPr>
                <w:color w:val="FFFFFF" w:themeColor="background1"/>
              </w:rPr>
            </w:pPr>
            <w:r w:rsidRPr="007C3A8D">
              <w:rPr>
                <w:color w:val="FFFFFF" w:themeColor="background1"/>
                <w:sz w:val="18"/>
              </w:rPr>
              <w:t>(Please note you must be a student or PDF under one of the GWF projects to be eligible to apply)</w:t>
            </w:r>
          </w:p>
        </w:tc>
      </w:tr>
      <w:tr w:rsidR="00BC7462" w:rsidRPr="007324BD" w:rsidTr="00F5093B">
        <w:trPr>
          <w:cantSplit/>
          <w:trHeight w:val="546"/>
          <w:jc w:val="center"/>
        </w:trPr>
        <w:tc>
          <w:tcPr>
            <w:tcW w:w="9542" w:type="dxa"/>
            <w:gridSpan w:val="3"/>
            <w:shd w:val="clear" w:color="auto" w:fill="auto"/>
          </w:tcPr>
          <w:p w:rsidR="00BC7462" w:rsidRPr="00F5093B" w:rsidRDefault="00F5093B" w:rsidP="00F5093B">
            <w:pPr>
              <w:rPr>
                <w:rFonts w:ascii="Segoe UI" w:hAnsi="Segoe UI" w:cs="Segoe UI"/>
                <w:sz w:val="20"/>
                <w:szCs w:val="20"/>
              </w:rPr>
            </w:pPr>
            <w:r w:rsidRPr="00F5093B">
              <w:rPr>
                <w:rFonts w:ascii="Segoe UI" w:hAnsi="Segoe UI" w:cs="Segoe UI"/>
                <w:sz w:val="20"/>
                <w:szCs w:val="20"/>
              </w:rPr>
              <w:t>Supervisor(s):</w:t>
            </w:r>
          </w:p>
        </w:tc>
      </w:tr>
      <w:tr w:rsidR="00BC7462" w:rsidRPr="007324BD" w:rsidTr="00F5093B">
        <w:trPr>
          <w:cantSplit/>
          <w:trHeight w:val="654"/>
          <w:jc w:val="center"/>
        </w:trPr>
        <w:tc>
          <w:tcPr>
            <w:tcW w:w="9542" w:type="dxa"/>
            <w:gridSpan w:val="3"/>
            <w:shd w:val="clear" w:color="auto" w:fill="auto"/>
            <w:vAlign w:val="center"/>
          </w:tcPr>
          <w:p w:rsidR="00BC7462" w:rsidRPr="00F5093B" w:rsidRDefault="003E30E5" w:rsidP="00326F1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Global Water Futures Project Affiliation:</w:t>
            </w:r>
            <w:r w:rsidR="00F5093B" w:rsidRPr="00F5093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BC7462" w:rsidRPr="00F5093B" w:rsidRDefault="00BC7462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BC7462" w:rsidRPr="00F5093B" w:rsidRDefault="00BC7462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6338C" w:rsidRPr="007324BD" w:rsidTr="00C1009F">
        <w:trPr>
          <w:cantSplit/>
          <w:trHeight w:val="259"/>
          <w:jc w:val="center"/>
        </w:trPr>
        <w:tc>
          <w:tcPr>
            <w:tcW w:w="9542" w:type="dxa"/>
            <w:gridSpan w:val="3"/>
            <w:shd w:val="clear" w:color="auto" w:fill="auto"/>
            <w:vAlign w:val="center"/>
          </w:tcPr>
          <w:p w:rsidR="009F662F" w:rsidRPr="00F5093B" w:rsidRDefault="003E30E5" w:rsidP="00326F1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Project T</w:t>
            </w:r>
            <w:r w:rsidR="00F5093B" w:rsidRPr="00F5093B">
              <w:rPr>
                <w:rFonts w:ascii="Segoe UI" w:hAnsi="Segoe UI" w:cs="Segoe UI"/>
                <w:sz w:val="20"/>
                <w:szCs w:val="20"/>
              </w:rPr>
              <w:t>itle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or T</w:t>
            </w:r>
            <w:r w:rsidR="00F5093B">
              <w:rPr>
                <w:rFonts w:ascii="Segoe UI" w:hAnsi="Segoe UI" w:cs="Segoe UI"/>
                <w:sz w:val="20"/>
                <w:szCs w:val="20"/>
              </w:rPr>
              <w:t>opic</w:t>
            </w:r>
            <w:r w:rsidR="00F5093B" w:rsidRPr="00F5093B">
              <w:rPr>
                <w:rFonts w:ascii="Segoe UI" w:hAnsi="Segoe UI" w:cs="Segoe UI"/>
                <w:sz w:val="20"/>
                <w:szCs w:val="20"/>
              </w:rPr>
              <w:t xml:space="preserve"> (to the best of your knowledge)</w:t>
            </w:r>
            <w:r w:rsidR="00F43034" w:rsidRPr="00F5093B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5093B" w:rsidRPr="00F5093B" w:rsidRDefault="00F5093B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43034" w:rsidRPr="00F5093B" w:rsidRDefault="00F43034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43034" w:rsidRPr="00F5093B" w:rsidRDefault="00F43034" w:rsidP="00326F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3A8D" w:rsidRPr="007C3A8D" w:rsidTr="007C3A8D">
        <w:trPr>
          <w:cantSplit/>
          <w:trHeight w:val="288"/>
          <w:jc w:val="center"/>
        </w:trPr>
        <w:tc>
          <w:tcPr>
            <w:tcW w:w="9542" w:type="dxa"/>
            <w:gridSpan w:val="3"/>
            <w:shd w:val="clear" w:color="auto" w:fill="0B5294" w:themeFill="accent1" w:themeFillShade="BF"/>
            <w:vAlign w:val="center"/>
          </w:tcPr>
          <w:p w:rsidR="000077BD" w:rsidRPr="007C3A8D" w:rsidRDefault="00F5093B" w:rsidP="00F5093B">
            <w:pPr>
              <w:pStyle w:val="Heading2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7C3A8D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Profile information</w:t>
            </w:r>
            <w:r w:rsidR="00C1009F" w:rsidRPr="007C3A8D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C1009F" w:rsidRPr="007324BD" w:rsidTr="003E30E5">
        <w:trPr>
          <w:cantSplit/>
          <w:trHeight w:val="3336"/>
          <w:jc w:val="center"/>
        </w:trPr>
        <w:tc>
          <w:tcPr>
            <w:tcW w:w="9542" w:type="dxa"/>
            <w:gridSpan w:val="3"/>
            <w:shd w:val="clear" w:color="auto" w:fill="auto"/>
          </w:tcPr>
          <w:p w:rsidR="00C1009F" w:rsidRPr="00F5093B" w:rsidRDefault="00F5093B" w:rsidP="00F509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Please provide a brief biography (past education, research or personal interests etc.)</w:t>
            </w:r>
            <w:r w:rsidR="00C1009F" w:rsidRPr="00F5093B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C1009F" w:rsidRPr="00F5093B" w:rsidRDefault="00C1009F" w:rsidP="00F509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0623" w:rsidRPr="007324BD" w:rsidTr="001F0623">
        <w:trPr>
          <w:cantSplit/>
          <w:trHeight w:val="456"/>
          <w:jc w:val="center"/>
        </w:trPr>
        <w:tc>
          <w:tcPr>
            <w:tcW w:w="9542" w:type="dxa"/>
            <w:gridSpan w:val="3"/>
            <w:shd w:val="clear" w:color="auto" w:fill="auto"/>
          </w:tcPr>
          <w:p w:rsidR="001F0623" w:rsidRPr="00F5093B" w:rsidRDefault="001F0623" w:rsidP="001F062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Personal Website (if applicable)</w:t>
            </w:r>
            <w:r w:rsidRPr="00F5093B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1F0623" w:rsidRPr="00F5093B" w:rsidRDefault="001F0623" w:rsidP="001F062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F0623" w:rsidRPr="00F5093B" w:rsidRDefault="001F0623" w:rsidP="001F062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0623" w:rsidRPr="007324BD" w:rsidTr="001F0623">
        <w:trPr>
          <w:cantSplit/>
          <w:trHeight w:val="2436"/>
          <w:jc w:val="center"/>
        </w:trPr>
        <w:tc>
          <w:tcPr>
            <w:tcW w:w="9542" w:type="dxa"/>
            <w:gridSpan w:val="3"/>
            <w:shd w:val="clear" w:color="auto" w:fill="auto"/>
          </w:tcPr>
          <w:p w:rsidR="001F0623" w:rsidRPr="00F5093B" w:rsidRDefault="001F0623" w:rsidP="001F062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Publications (if applicable): </w:t>
            </w:r>
          </w:p>
        </w:tc>
      </w:tr>
      <w:tr w:rsidR="002C0936" w:rsidRPr="007324BD" w:rsidTr="001F0623">
        <w:trPr>
          <w:cantSplit/>
          <w:trHeight w:val="2094"/>
          <w:jc w:val="center"/>
        </w:trPr>
        <w:tc>
          <w:tcPr>
            <w:tcW w:w="9542" w:type="dxa"/>
            <w:gridSpan w:val="3"/>
            <w:shd w:val="clear" w:color="auto" w:fill="auto"/>
          </w:tcPr>
          <w:p w:rsidR="001F0623" w:rsidRPr="00F5093B" w:rsidRDefault="001F0623" w:rsidP="001F062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Scholarships and Awards:</w:t>
            </w:r>
          </w:p>
          <w:p w:rsidR="009F662F" w:rsidRPr="00F5093B" w:rsidRDefault="009F662F" w:rsidP="001F0623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61BE7" w:rsidRPr="007324BD" w:rsidTr="00A61BE7">
        <w:trPr>
          <w:cantSplit/>
          <w:trHeight w:val="1263"/>
          <w:jc w:val="center"/>
        </w:trPr>
        <w:tc>
          <w:tcPr>
            <w:tcW w:w="9542" w:type="dxa"/>
            <w:gridSpan w:val="3"/>
            <w:shd w:val="clear" w:color="auto" w:fill="auto"/>
          </w:tcPr>
          <w:p w:rsidR="00A61BE7" w:rsidRDefault="00A61BE7" w:rsidP="00A61BE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Please list any affiliations you have with other student groups: </w:t>
            </w:r>
          </w:p>
        </w:tc>
      </w:tr>
      <w:tr w:rsidR="001F0623" w:rsidRPr="007324BD" w:rsidTr="007C3A8D">
        <w:trPr>
          <w:cantSplit/>
          <w:trHeight w:val="1293"/>
          <w:jc w:val="center"/>
        </w:trPr>
        <w:tc>
          <w:tcPr>
            <w:tcW w:w="9542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1F0623" w:rsidRDefault="001F0623" w:rsidP="001F062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Profile Picture (to be used on the GWF-YP website for student profiles): </w:t>
            </w:r>
          </w:p>
        </w:tc>
      </w:tr>
    </w:tbl>
    <w:p w:rsidR="00415F5F" w:rsidRDefault="00415F5F" w:rsidP="009C7D71"/>
    <w:p w:rsidR="007C3A8D" w:rsidRPr="007C3A8D" w:rsidRDefault="007C3A8D" w:rsidP="007C3A8D">
      <w:pPr>
        <w:ind w:left="-450" w:right="-450"/>
        <w:jc w:val="center"/>
        <w:rPr>
          <w:rFonts w:ascii="Segoe UI" w:hAnsi="Segoe UI" w:cs="Segoe UI"/>
          <w:b/>
          <w:sz w:val="24"/>
          <w:szCs w:val="23"/>
        </w:rPr>
      </w:pPr>
      <w:r w:rsidRPr="007C3A8D">
        <w:rPr>
          <w:rFonts w:ascii="Segoe UI" w:hAnsi="Segoe UI" w:cs="Segoe UI"/>
          <w:b/>
          <w:sz w:val="24"/>
          <w:szCs w:val="23"/>
        </w:rPr>
        <w:t xml:space="preserve">Please submit application to Stacey Dumanski: </w:t>
      </w:r>
      <w:hyperlink r:id="rId6" w:history="1">
        <w:r w:rsidRPr="007C3A8D">
          <w:rPr>
            <w:rStyle w:val="Hyperlink"/>
            <w:rFonts w:ascii="Segoe UI" w:hAnsi="Segoe UI" w:cs="Segoe UI"/>
            <w:b/>
            <w:color w:val="0070C0"/>
            <w:sz w:val="24"/>
            <w:szCs w:val="23"/>
          </w:rPr>
          <w:t>stacey.dumanski@usask.ca</w:t>
        </w:r>
      </w:hyperlink>
    </w:p>
    <w:sectPr w:rsidR="007C3A8D" w:rsidRPr="007C3A8D" w:rsidSect="007C3A8D">
      <w:headerReference w:type="default" r:id="rId7"/>
      <w:footerReference w:type="default" r:id="rId8"/>
      <w:pgSz w:w="12240" w:h="15840"/>
      <w:pgMar w:top="1605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9F" w:rsidRDefault="00C1009F">
      <w:r>
        <w:separator/>
      </w:r>
    </w:p>
  </w:endnote>
  <w:endnote w:type="continuationSeparator" w:id="0">
    <w:p w:rsidR="00C1009F" w:rsidRDefault="00C1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9F" w:rsidRDefault="001F0623" w:rsidP="001F0623">
    <w:pPr>
      <w:ind w:left="-540"/>
    </w:pPr>
    <w:r>
      <w:rPr>
        <w:noProof/>
      </w:rPr>
      <w:drawing>
        <wp:inline distT="0" distB="0" distL="0" distR="0">
          <wp:extent cx="6179222" cy="628650"/>
          <wp:effectExtent l="0" t="0" r="0" b="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F_partners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222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9F" w:rsidRDefault="00C1009F">
      <w:r>
        <w:separator/>
      </w:r>
    </w:p>
  </w:footnote>
  <w:footnote w:type="continuationSeparator" w:id="0">
    <w:p w:rsidR="00C1009F" w:rsidRDefault="00C10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FE" w:rsidRDefault="007C3A8D" w:rsidP="007C3A8D">
    <w:pPr>
      <w:pStyle w:val="Header"/>
      <w:ind w:left="-45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1151890</wp:posOffset>
          </wp:positionH>
          <wp:positionV relativeFrom="paragraph">
            <wp:posOffset>-257175</wp:posOffset>
          </wp:positionV>
          <wp:extent cx="3216275" cy="771525"/>
          <wp:effectExtent l="0" t="0" r="0" b="9525"/>
          <wp:wrapSquare wrapText="bothSides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GWF_FCLG_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65" b="12360"/>
                  <a:stretch/>
                </pic:blipFill>
                <pic:spPr bwMode="auto">
                  <a:xfrm>
                    <a:off x="0" y="0"/>
                    <a:ext cx="321627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42"/>
    <w:rsid w:val="000077BD"/>
    <w:rsid w:val="00017DD1"/>
    <w:rsid w:val="00032E90"/>
    <w:rsid w:val="000332AD"/>
    <w:rsid w:val="000447ED"/>
    <w:rsid w:val="000A6873"/>
    <w:rsid w:val="000C0676"/>
    <w:rsid w:val="000C3395"/>
    <w:rsid w:val="000E2704"/>
    <w:rsid w:val="0011649E"/>
    <w:rsid w:val="0016303A"/>
    <w:rsid w:val="00190F40"/>
    <w:rsid w:val="001D2340"/>
    <w:rsid w:val="001F0623"/>
    <w:rsid w:val="001F7A95"/>
    <w:rsid w:val="00205FB3"/>
    <w:rsid w:val="00240AF1"/>
    <w:rsid w:val="0024648C"/>
    <w:rsid w:val="002602F0"/>
    <w:rsid w:val="002C0936"/>
    <w:rsid w:val="00326F1B"/>
    <w:rsid w:val="003362E8"/>
    <w:rsid w:val="00384215"/>
    <w:rsid w:val="003E30E5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7605F"/>
    <w:rsid w:val="00682713"/>
    <w:rsid w:val="00722DE8"/>
    <w:rsid w:val="007324BD"/>
    <w:rsid w:val="00733AC6"/>
    <w:rsid w:val="007344B3"/>
    <w:rsid w:val="007352E9"/>
    <w:rsid w:val="007543A4"/>
    <w:rsid w:val="00770EEA"/>
    <w:rsid w:val="007C3A8D"/>
    <w:rsid w:val="007E3D81"/>
    <w:rsid w:val="008137ED"/>
    <w:rsid w:val="00850FE1"/>
    <w:rsid w:val="008658E6"/>
    <w:rsid w:val="00882F0D"/>
    <w:rsid w:val="00884CA6"/>
    <w:rsid w:val="00887861"/>
    <w:rsid w:val="008D3D35"/>
    <w:rsid w:val="00900794"/>
    <w:rsid w:val="00932D09"/>
    <w:rsid w:val="009622B2"/>
    <w:rsid w:val="009C7D71"/>
    <w:rsid w:val="009F58BB"/>
    <w:rsid w:val="009F662F"/>
    <w:rsid w:val="00A41E64"/>
    <w:rsid w:val="00A4373B"/>
    <w:rsid w:val="00A61BE7"/>
    <w:rsid w:val="00A83D5E"/>
    <w:rsid w:val="00AE1F72"/>
    <w:rsid w:val="00B04903"/>
    <w:rsid w:val="00B12708"/>
    <w:rsid w:val="00B3361F"/>
    <w:rsid w:val="00B41C69"/>
    <w:rsid w:val="00B96442"/>
    <w:rsid w:val="00B96D9F"/>
    <w:rsid w:val="00BB32D8"/>
    <w:rsid w:val="00BC0F25"/>
    <w:rsid w:val="00BC7462"/>
    <w:rsid w:val="00BE09D6"/>
    <w:rsid w:val="00C1009F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935"/>
    <w:rsid w:val="00D21FCD"/>
    <w:rsid w:val="00D34CBE"/>
    <w:rsid w:val="00D461ED"/>
    <w:rsid w:val="00D53D61"/>
    <w:rsid w:val="00D66A94"/>
    <w:rsid w:val="00DA5F94"/>
    <w:rsid w:val="00DC5A10"/>
    <w:rsid w:val="00DC6437"/>
    <w:rsid w:val="00DD2A14"/>
    <w:rsid w:val="00DF1BA0"/>
    <w:rsid w:val="00E33A75"/>
    <w:rsid w:val="00E33DC8"/>
    <w:rsid w:val="00E466FE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3034"/>
    <w:rsid w:val="00F46364"/>
    <w:rsid w:val="00F5093B"/>
    <w:rsid w:val="00F74AAD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D97FABB-7A4C-44CB-82D6-25EFCB69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F6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662F"/>
    <w:rPr>
      <w:rFonts w:ascii="Tahoma" w:hAnsi="Tahoma"/>
      <w:sz w:val="16"/>
      <w:szCs w:val="24"/>
      <w:lang w:val="en-US" w:eastAsia="en-US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9F6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2F"/>
    <w:rPr>
      <w:rFonts w:ascii="Tahoma" w:hAnsi="Tahoma"/>
      <w:sz w:val="16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7C3A8D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cey.dumanski@usask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w140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57</TotalTime>
  <Pages>2</Pages>
  <Words>122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Kate</dc:creator>
  <cp:lastModifiedBy>Dumanski, Stacey</cp:lastModifiedBy>
  <cp:revision>5</cp:revision>
  <cp:lastPrinted>2018-03-15T17:34:00Z</cp:lastPrinted>
  <dcterms:created xsi:type="dcterms:W3CDTF">2018-03-15T16:57:00Z</dcterms:created>
  <dcterms:modified xsi:type="dcterms:W3CDTF">2018-03-15T18:01:00Z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